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35" w:rsidRPr="003D7B42" w:rsidRDefault="004B2635" w:rsidP="003D7B42">
      <w:pPr>
        <w:pStyle w:val="bodytext"/>
        <w:spacing w:line="360" w:lineRule="auto"/>
        <w:rPr>
          <w:rFonts w:ascii="Calibri Light" w:hAnsi="Calibri Light" w:cs="Arial"/>
          <w:b/>
          <w:bCs/>
          <w:sz w:val="2"/>
          <w:szCs w:val="23"/>
          <w:lang w:val="de-AT"/>
        </w:rPr>
      </w:pPr>
    </w:p>
    <w:p w:rsidR="003D78C2" w:rsidRDefault="003D78C2" w:rsidP="003D78C2">
      <w:pPr>
        <w:tabs>
          <w:tab w:val="left" w:pos="3105"/>
        </w:tabs>
        <w:spacing w:line="240" w:lineRule="auto"/>
        <w:jc w:val="center"/>
        <w:rPr>
          <w:rFonts w:ascii="Verdana" w:hAnsi="Verdana" w:cs="Arial"/>
          <w:color w:val="C00000"/>
          <w:sz w:val="36"/>
          <w:szCs w:val="36"/>
        </w:rPr>
      </w:pPr>
      <w:r w:rsidRPr="00033991">
        <w:rPr>
          <w:rFonts w:ascii="Verdana" w:hAnsi="Verdana" w:cs="Arial"/>
          <w:color w:val="C00000"/>
          <w:sz w:val="36"/>
          <w:szCs w:val="36"/>
        </w:rPr>
        <w:t>Schulsozialarbeit</w:t>
      </w:r>
    </w:p>
    <w:p w:rsidR="00F80958" w:rsidRPr="00A00D67" w:rsidRDefault="00F80958" w:rsidP="003D78C2">
      <w:pPr>
        <w:tabs>
          <w:tab w:val="left" w:pos="3105"/>
        </w:tabs>
        <w:spacing w:line="240" w:lineRule="auto"/>
        <w:jc w:val="center"/>
        <w:rPr>
          <w:rFonts w:ascii="Verdana" w:hAnsi="Verdana" w:cs="Arial"/>
          <w:b/>
          <w:color w:val="C00000"/>
          <w:sz w:val="20"/>
          <w:szCs w:val="20"/>
        </w:rPr>
      </w:pPr>
      <w:r w:rsidRPr="00A00D67">
        <w:rPr>
          <w:rFonts w:ascii="Verdana" w:hAnsi="Verdana" w:cs="Arial"/>
          <w:b/>
          <w:color w:val="C00000"/>
          <w:sz w:val="20"/>
          <w:szCs w:val="20"/>
        </w:rPr>
        <w:t>FREIWILLIG – VERTRAULICH – KOSTENLOS – FÜR ALLE THEMEN OFFEN</w:t>
      </w:r>
    </w:p>
    <w:p w:rsidR="00F80958" w:rsidRPr="00F80958" w:rsidRDefault="00F80958" w:rsidP="003D78C2">
      <w:pPr>
        <w:tabs>
          <w:tab w:val="left" w:pos="3105"/>
        </w:tabs>
        <w:spacing w:line="240" w:lineRule="auto"/>
        <w:jc w:val="center"/>
        <w:rPr>
          <w:rFonts w:ascii="Verdana" w:hAnsi="Verdana" w:cs="Arial"/>
          <w:b/>
          <w:color w:val="C00000"/>
          <w:sz w:val="20"/>
          <w:szCs w:val="20"/>
        </w:rPr>
      </w:pPr>
    </w:p>
    <w:p w:rsidR="003D78C2" w:rsidRPr="00B779C4" w:rsidRDefault="00B779C4" w:rsidP="00B779C4">
      <w:pPr>
        <w:tabs>
          <w:tab w:val="left" w:pos="3105"/>
        </w:tabs>
        <w:spacing w:line="240" w:lineRule="auto"/>
        <w:jc w:val="center"/>
        <w:rPr>
          <w:rFonts w:ascii="Verdana" w:hAnsi="Verdana" w:cs="Arial"/>
          <w:b/>
          <w:sz w:val="36"/>
          <w:szCs w:val="36"/>
        </w:rPr>
      </w:pPr>
      <w:r w:rsidRPr="00B779C4">
        <w:rPr>
          <w:rFonts w:ascii="Verdana" w:hAnsi="Verdana" w:cs="Arial"/>
          <w:b/>
          <w:sz w:val="36"/>
          <w:szCs w:val="36"/>
        </w:rPr>
        <w:t>MS</w:t>
      </w:r>
      <w:r w:rsidR="00513218">
        <w:rPr>
          <w:rFonts w:ascii="Verdana" w:hAnsi="Verdana" w:cs="Arial"/>
          <w:b/>
          <w:sz w:val="36"/>
          <w:szCs w:val="36"/>
        </w:rPr>
        <w:t xml:space="preserve"> WILDON</w:t>
      </w:r>
    </w:p>
    <w:tbl>
      <w:tblPr>
        <w:tblpPr w:leftFromText="141" w:rightFromText="141" w:vertAnchor="text" w:horzAnchor="page" w:tblpX="1269" w:tblpY="381"/>
        <w:tblW w:w="93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Look w:val="00A0" w:firstRow="1" w:lastRow="0" w:firstColumn="1" w:lastColumn="0" w:noHBand="0" w:noVBand="0"/>
      </w:tblPr>
      <w:tblGrid>
        <w:gridCol w:w="3144"/>
        <w:gridCol w:w="6197"/>
      </w:tblGrid>
      <w:tr w:rsidR="0091103D" w:rsidRPr="00033991" w:rsidTr="00F55FCB">
        <w:trPr>
          <w:trHeight w:val="2238"/>
        </w:trPr>
        <w:tc>
          <w:tcPr>
            <w:tcW w:w="3144" w:type="dxa"/>
          </w:tcPr>
          <w:p w:rsidR="0091103D" w:rsidRPr="00033991" w:rsidRDefault="00C63E16" w:rsidP="007E08BE">
            <w:pPr>
              <w:spacing w:after="0" w:line="360" w:lineRule="auto"/>
              <w:ind w:right="1877"/>
              <w:rPr>
                <w:rFonts w:ascii="Calibri Light" w:hAnsi="Calibri Light" w:cs="Arial"/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96640" behindDoc="0" locked="0" layoutInCell="1" allowOverlap="1" wp14:anchorId="6FEB57DB" wp14:editId="3296529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67945</wp:posOffset>
                  </wp:positionV>
                  <wp:extent cx="1035050" cy="1266825"/>
                  <wp:effectExtent l="0" t="0" r="0" b="9525"/>
                  <wp:wrapNone/>
                  <wp:docPr id="9" name="Grafik 9" descr="488351c1-fda8-4532-b0de-1090dbeda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C6A78E-F20C-4560-866D-2F4F7C9AD471" descr="488351c1-fda8-4532-b0de-1090dbeda0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0" t="1102" r="1645" b="25634"/>
                          <a:stretch/>
                        </pic:blipFill>
                        <pic:spPr bwMode="auto">
                          <a:xfrm>
                            <a:off x="0" y="0"/>
                            <a:ext cx="10350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9C4">
              <w:rPr>
                <w:rFonts w:ascii="Calibri Light" w:hAnsi="Calibri Light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48895</wp:posOffset>
                      </wp:positionV>
                      <wp:extent cx="1114425" cy="13239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323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4E440" id="Rechteck 5" o:spid="_x0000_s1026" style="position:absolute;margin-left:1.7pt;margin-top:3.85pt;width:87.75pt;height:104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197" w:type="dxa"/>
          </w:tcPr>
          <w:p w:rsidR="0091103D" w:rsidRPr="00033991" w:rsidRDefault="00513218" w:rsidP="007E08B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Judith Kickmayer, BA MA </w:t>
            </w:r>
            <w:r w:rsidR="0091103D" w:rsidRPr="0003399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91103D" w:rsidRPr="00033991">
              <w:rPr>
                <w:rFonts w:ascii="Verdana" w:hAnsi="Verdana" w:cs="Arial"/>
                <w:szCs w:val="20"/>
              </w:rPr>
              <w:br/>
            </w:r>
            <w:r w:rsidR="00B779C4">
              <w:rPr>
                <w:rFonts w:ascii="Verdana" w:hAnsi="Verdana" w:cs="Arial"/>
                <w:sz w:val="20"/>
                <w:szCs w:val="20"/>
              </w:rPr>
              <w:t>Mobil: 067</w:t>
            </w:r>
            <w:r>
              <w:rPr>
                <w:rFonts w:ascii="Verdana" w:hAnsi="Verdana" w:cs="Arial"/>
                <w:sz w:val="20"/>
                <w:szCs w:val="20"/>
              </w:rPr>
              <w:t>6/880154249</w:t>
            </w:r>
          </w:p>
          <w:p w:rsidR="00703C4F" w:rsidRDefault="00B779C4" w:rsidP="007E08B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r w:rsidR="00513218">
              <w:rPr>
                <w:rFonts w:ascii="Verdana" w:hAnsi="Verdana" w:cs="Arial"/>
                <w:sz w:val="20"/>
                <w:szCs w:val="20"/>
              </w:rPr>
              <w:t>judith.kickmayer</w:t>
            </w:r>
            <w:r w:rsidR="0091103D" w:rsidRPr="00033991">
              <w:rPr>
                <w:rFonts w:ascii="Verdana" w:hAnsi="Verdana" w:cs="Arial"/>
                <w:sz w:val="20"/>
                <w:szCs w:val="20"/>
              </w:rPr>
              <w:t>@caritas-steiermark.at</w:t>
            </w:r>
            <w:r w:rsidR="0091103D" w:rsidRPr="00033991">
              <w:rPr>
                <w:rStyle w:val="Hyperlink"/>
                <w:rFonts w:ascii="Verdana" w:hAnsi="Verdana" w:cs="Arial"/>
                <w:color w:val="auto"/>
                <w:sz w:val="20"/>
                <w:szCs w:val="20"/>
              </w:rPr>
              <w:br/>
              <w:t>Beratungszeiten:</w:t>
            </w:r>
            <w:r w:rsidR="0091103D" w:rsidRPr="00033991">
              <w:rPr>
                <w:rFonts w:ascii="Verdana" w:hAnsi="Verdana" w:cs="Arial"/>
                <w:sz w:val="20"/>
                <w:szCs w:val="20"/>
              </w:rPr>
              <w:t xml:space="preserve">  Montag:    08:00 - 12:00</w:t>
            </w:r>
          </w:p>
          <w:p w:rsidR="0091103D" w:rsidRPr="00033991" w:rsidRDefault="00703C4F" w:rsidP="00703C4F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="0091103D" w:rsidRPr="00033991">
              <w:rPr>
                <w:rFonts w:ascii="Verdana" w:hAnsi="Verdana" w:cs="Arial"/>
                <w:sz w:val="20"/>
                <w:szCs w:val="20"/>
              </w:rPr>
              <w:t xml:space="preserve">Mittwoch: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13218">
              <w:rPr>
                <w:rFonts w:ascii="Verdana" w:hAnsi="Verdana" w:cs="Arial"/>
                <w:sz w:val="20"/>
                <w:szCs w:val="20"/>
              </w:rPr>
              <w:t>08:00</w:t>
            </w:r>
            <w:r w:rsidR="0091103D" w:rsidRPr="00033991">
              <w:rPr>
                <w:rFonts w:ascii="Verdana" w:hAnsi="Verdana" w:cs="Arial"/>
                <w:sz w:val="20"/>
                <w:szCs w:val="20"/>
              </w:rPr>
              <w:t xml:space="preserve"> - 1</w:t>
            </w:r>
            <w:r w:rsidR="00513218">
              <w:rPr>
                <w:rFonts w:ascii="Verdana" w:hAnsi="Verdana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91103D" w:rsidRPr="00033991">
              <w:rPr>
                <w:rFonts w:ascii="Verdana" w:hAnsi="Verdana" w:cs="Arial"/>
                <w:sz w:val="20"/>
                <w:szCs w:val="20"/>
              </w:rPr>
              <w:t>:00</w:t>
            </w:r>
          </w:p>
          <w:p w:rsidR="0091103D" w:rsidRPr="00033991" w:rsidRDefault="0091103D" w:rsidP="007E08BE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991">
              <w:rPr>
                <w:rFonts w:ascii="Verdana" w:hAnsi="Verdana" w:cs="Arial"/>
                <w:sz w:val="20"/>
                <w:szCs w:val="20"/>
              </w:rPr>
              <w:t>(und nach Terminvereinbarung)</w:t>
            </w:r>
            <w:r w:rsidR="00703C4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91103D" w:rsidRPr="007E08BE" w:rsidRDefault="0091103D" w:rsidP="007E08BE">
      <w:pPr>
        <w:tabs>
          <w:tab w:val="left" w:pos="3105"/>
          <w:tab w:val="left" w:pos="7845"/>
        </w:tabs>
        <w:spacing w:line="240" w:lineRule="auto"/>
        <w:rPr>
          <w:rFonts w:ascii="Calibri Light" w:hAnsi="Calibri Light" w:cs="Arial"/>
          <w:sz w:val="40"/>
          <w:szCs w:val="40"/>
        </w:rPr>
      </w:pPr>
    </w:p>
    <w:p w:rsidR="003D78C2" w:rsidRPr="007B1CAA" w:rsidRDefault="00AC46CF" w:rsidP="003D78C2">
      <w:pPr>
        <w:rPr>
          <w:rFonts w:ascii="Verdana" w:hAnsi="Verdana"/>
          <w:b/>
          <w:sz w:val="28"/>
          <w:szCs w:val="28"/>
          <w:lang w:val="de-DE"/>
        </w:rPr>
      </w:pPr>
      <w:r w:rsidRPr="007B1CAA">
        <w:rPr>
          <w:rFonts w:ascii="Verdana" w:hAnsi="Verdana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122555</wp:posOffset>
                </wp:positionV>
                <wp:extent cx="1577476" cy="1263904"/>
                <wp:effectExtent l="57150" t="114300" r="60960" b="1079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759">
                          <a:off x="0" y="0"/>
                          <a:ext cx="1577476" cy="1263904"/>
                        </a:xfrm>
                        <a:prstGeom prst="ellipse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EC25F" id="Ellipse 10" o:spid="_x0000_s1026" style="position:absolute;margin-left:403.35pt;margin-top:9.65pt;width:124.2pt;height:99.5pt;rotation:145354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</v:oval>
            </w:pict>
          </mc:Fallback>
        </mc:AlternateContent>
      </w:r>
      <w:r w:rsidR="003A06D9" w:rsidRPr="007B1CAA">
        <w:rPr>
          <w:rFonts w:ascii="Verdana" w:hAnsi="Verdana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35560</wp:posOffset>
                </wp:positionV>
                <wp:extent cx="1245235" cy="652780"/>
                <wp:effectExtent l="12065" t="13970" r="952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35" w:rsidRDefault="004B2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3.9pt;margin-top:2.8pt;width:98.05pt;height:51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" strokecolor="white" strokeweight="1.5pt">
                <v:textbox>
                  <w:txbxContent>
                    <w:p w:rsidR="004B2635" w:rsidRDefault="004B2635"/>
                  </w:txbxContent>
                </v:textbox>
                <w10:wrap type="square"/>
              </v:shape>
            </w:pict>
          </mc:Fallback>
        </mc:AlternateContent>
      </w:r>
      <w:r w:rsidR="003D78C2" w:rsidRPr="007B1CAA">
        <w:rPr>
          <w:rFonts w:ascii="Verdana" w:hAnsi="Verdana"/>
          <w:b/>
          <w:sz w:val="28"/>
          <w:szCs w:val="28"/>
          <w:lang w:val="de-DE"/>
        </w:rPr>
        <w:t>DU KANNST ZU MIR KOMMEN...</w:t>
      </w:r>
    </w:p>
    <w:p w:rsidR="003D78C2" w:rsidRPr="00DE03AE" w:rsidRDefault="00AC46CF" w:rsidP="003D78C2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43179</wp:posOffset>
                </wp:positionV>
                <wp:extent cx="1053945" cy="720497"/>
                <wp:effectExtent l="133350" t="247650" r="127635" b="2514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490">
                          <a:off x="0" y="0"/>
                          <a:ext cx="1053945" cy="720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7F" w:rsidRPr="008578BF" w:rsidRDefault="0071717F" w:rsidP="00AC46CF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578B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Ich unterstütze dich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424.1pt;margin-top:3.4pt;width:83pt;height:56.75pt;rotation:2090041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" fillcolor="white [3201]" strokeweight=".5pt">
                <v:textbox>
                  <w:txbxContent>
                    <w:p w:rsidR="0071717F" w:rsidRPr="008578BF" w:rsidRDefault="0071717F" w:rsidP="00AC46CF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8578BF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Ich unterstütze dich </w:t>
                      </w:r>
                    </w:p>
                  </w:txbxContent>
                </v:textbox>
              </v:shape>
            </w:pict>
          </mc:Fallback>
        </mc:AlternateContent>
      </w:r>
      <w:r w:rsidR="003D78C2" w:rsidRPr="00DE03AE">
        <w:rPr>
          <w:rFonts w:ascii="Verdana" w:hAnsi="Verdana"/>
          <w:b/>
          <w:sz w:val="20"/>
          <w:szCs w:val="20"/>
          <w:lang w:val="de-DE"/>
        </w:rPr>
        <w:t>… wenn du etwas auf dem Herzen hast und einfach mal reden möchtest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3D78C2" w:rsidP="003D78C2">
      <w:pPr>
        <w:rPr>
          <w:rFonts w:ascii="Verdana" w:hAnsi="Verdana"/>
          <w:b/>
          <w:sz w:val="20"/>
          <w:szCs w:val="20"/>
          <w:lang w:val="de-DE"/>
        </w:rPr>
      </w:pPr>
      <w:r w:rsidRPr="00DE03AE">
        <w:rPr>
          <w:rFonts w:ascii="Verdana" w:hAnsi="Verdana"/>
          <w:b/>
          <w:sz w:val="20"/>
          <w:szCs w:val="20"/>
          <w:lang w:val="de-DE"/>
        </w:rPr>
        <w:t>… wenn du Liebeskummer hast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3D78C2" w:rsidP="003D78C2">
      <w:pPr>
        <w:rPr>
          <w:rFonts w:ascii="Verdana" w:hAnsi="Verdana"/>
          <w:b/>
          <w:sz w:val="20"/>
          <w:szCs w:val="20"/>
          <w:lang w:val="de-DE"/>
        </w:rPr>
      </w:pPr>
      <w:r w:rsidRPr="00DE03AE">
        <w:rPr>
          <w:rFonts w:ascii="Verdana" w:hAnsi="Verdana"/>
          <w:b/>
          <w:sz w:val="20"/>
          <w:szCs w:val="20"/>
          <w:lang w:val="de-DE"/>
        </w:rPr>
        <w:t>… wenn du dich einsam fühlst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3D78C2" w:rsidP="003D78C2">
      <w:pPr>
        <w:rPr>
          <w:rFonts w:ascii="Verdana" w:hAnsi="Verdana"/>
          <w:b/>
          <w:sz w:val="20"/>
          <w:szCs w:val="20"/>
          <w:lang w:val="de-DE"/>
        </w:rPr>
      </w:pPr>
      <w:r w:rsidRPr="00DE03AE">
        <w:rPr>
          <w:rFonts w:ascii="Verdana" w:hAnsi="Verdana"/>
          <w:b/>
          <w:sz w:val="20"/>
          <w:szCs w:val="20"/>
          <w:lang w:val="de-DE"/>
        </w:rPr>
        <w:t>… wenn du über deine Familie sprechen willst</w:t>
      </w:r>
      <w:r w:rsidR="007166FC">
        <w:rPr>
          <w:rFonts w:ascii="Verdana" w:hAnsi="Verdana"/>
          <w:b/>
          <w:sz w:val="20"/>
          <w:szCs w:val="20"/>
          <w:lang w:val="de-DE"/>
        </w:rPr>
        <w:t xml:space="preserve"> (Scheidung, Streit…)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7166FC" w:rsidP="003D78C2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… wenn du Konflikte mit Freund/innen, Mitschüler/innen, oder Lehrer/i</w:t>
      </w:r>
      <w:r w:rsidR="003D78C2" w:rsidRPr="00DE03AE">
        <w:rPr>
          <w:rFonts w:ascii="Verdana" w:hAnsi="Verdana"/>
          <w:b/>
          <w:sz w:val="20"/>
          <w:szCs w:val="20"/>
          <w:lang w:val="de-DE"/>
        </w:rPr>
        <w:t>nnen hast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3D78C2" w:rsidP="003D78C2">
      <w:pPr>
        <w:rPr>
          <w:rFonts w:ascii="Verdana" w:hAnsi="Verdana"/>
          <w:b/>
          <w:sz w:val="20"/>
          <w:szCs w:val="20"/>
          <w:lang w:val="de-DE"/>
        </w:rPr>
      </w:pPr>
      <w:r w:rsidRPr="00DE03AE">
        <w:rPr>
          <w:rFonts w:ascii="Verdana" w:hAnsi="Verdana"/>
          <w:b/>
          <w:sz w:val="20"/>
          <w:szCs w:val="20"/>
          <w:lang w:val="de-DE"/>
        </w:rPr>
        <w:t>… wenn du gemobbt, ausgeschlossen, beleidigt wirst oder über dich gelästert wird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3D78C2" w:rsidP="003D78C2">
      <w:pPr>
        <w:rPr>
          <w:rFonts w:ascii="Verdana" w:hAnsi="Verdana"/>
          <w:b/>
          <w:sz w:val="20"/>
          <w:szCs w:val="20"/>
          <w:lang w:val="de-DE"/>
        </w:rPr>
      </w:pPr>
      <w:r w:rsidRPr="00DE03AE">
        <w:rPr>
          <w:rFonts w:ascii="Verdana" w:hAnsi="Verdana"/>
          <w:b/>
          <w:sz w:val="20"/>
          <w:szCs w:val="20"/>
          <w:lang w:val="de-DE"/>
        </w:rPr>
        <w:t>… wenn du wissen willst, welche Veranstaltung es in der Umgebung gibt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3D78C2" w:rsidRPr="00DE03AE" w:rsidRDefault="003D78C2" w:rsidP="003D78C2">
      <w:pPr>
        <w:rPr>
          <w:rFonts w:ascii="Verdana" w:hAnsi="Verdana"/>
          <w:b/>
          <w:sz w:val="20"/>
          <w:szCs w:val="20"/>
          <w:lang w:val="de-DE"/>
        </w:rPr>
      </w:pPr>
      <w:r w:rsidRPr="00DE03AE">
        <w:rPr>
          <w:rFonts w:ascii="Verdana" w:hAnsi="Verdana"/>
          <w:b/>
          <w:sz w:val="20"/>
          <w:szCs w:val="20"/>
          <w:lang w:val="de-DE"/>
        </w:rPr>
        <w:t>… wenn du dich über bestimmte Themen informieren möchtest</w:t>
      </w:r>
      <w:r w:rsidR="003C46B7">
        <w:rPr>
          <w:rFonts w:ascii="Verdana" w:hAnsi="Verdana"/>
          <w:b/>
          <w:sz w:val="20"/>
          <w:szCs w:val="20"/>
          <w:lang w:val="de-DE"/>
        </w:rPr>
        <w:t>!</w:t>
      </w:r>
    </w:p>
    <w:p w:rsidR="00033991" w:rsidRPr="00DE03AE" w:rsidRDefault="00033991" w:rsidP="003D78C2">
      <w:pPr>
        <w:rPr>
          <w:rFonts w:ascii="Verdana" w:hAnsi="Verdana"/>
          <w:sz w:val="20"/>
          <w:szCs w:val="20"/>
          <w:lang w:val="de-DE"/>
        </w:rPr>
      </w:pPr>
    </w:p>
    <w:p w:rsidR="00DE03AE" w:rsidRPr="007B1CAA" w:rsidRDefault="0041295D" w:rsidP="0041295D">
      <w:pPr>
        <w:ind w:left="2268"/>
        <w:rPr>
          <w:rFonts w:ascii="Verdana" w:hAnsi="Verdana"/>
          <w:b/>
          <w:sz w:val="28"/>
          <w:szCs w:val="28"/>
          <w:lang w:val="de-DE"/>
        </w:rPr>
      </w:pPr>
      <w:r w:rsidRPr="007B1CAA">
        <w:rPr>
          <w:rFonts w:ascii="Verdana" w:hAnsi="Verdana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209549</wp:posOffset>
                </wp:positionV>
                <wp:extent cx="1371600" cy="1343025"/>
                <wp:effectExtent l="76200" t="76200" r="95250" b="1238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3025"/>
                        </a:xfrm>
                        <a:prstGeom prst="ellipse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7F071" id="Ellipse 6" o:spid="_x0000_s1026" style="position:absolute;margin-left:-11.8pt;margin-top:16.5pt;width:108pt;height:105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7B1CAA">
        <w:rPr>
          <w:rFonts w:ascii="Verdana" w:hAnsi="Verdana"/>
          <w:b/>
          <w:sz w:val="28"/>
          <w:szCs w:val="28"/>
          <w:lang w:val="de-DE"/>
        </w:rPr>
        <w:t>WAS DU NOCH ÜBER MICH WISSEN SOLLTEST</w:t>
      </w:r>
      <w:r w:rsidR="00DB6E75" w:rsidRPr="007B1CAA">
        <w:rPr>
          <w:rFonts w:ascii="Verdana" w:hAnsi="Verdana"/>
          <w:b/>
          <w:sz w:val="28"/>
          <w:szCs w:val="28"/>
          <w:lang w:val="de-DE"/>
        </w:rPr>
        <w:t>...</w:t>
      </w:r>
      <w:r w:rsidRPr="007B1CAA">
        <w:rPr>
          <w:rFonts w:ascii="Verdana" w:hAnsi="Verdana"/>
          <w:b/>
          <w:sz w:val="28"/>
          <w:szCs w:val="28"/>
          <w:lang w:val="de-DE"/>
        </w:rPr>
        <w:t xml:space="preserve"> </w:t>
      </w:r>
    </w:p>
    <w:p w:rsidR="005B0DDC" w:rsidRDefault="006673E2" w:rsidP="0041295D">
      <w:pPr>
        <w:ind w:left="2268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167641</wp:posOffset>
                </wp:positionH>
                <wp:positionV relativeFrom="paragraph">
                  <wp:posOffset>240665</wp:posOffset>
                </wp:positionV>
                <wp:extent cx="731479" cy="573431"/>
                <wp:effectExtent l="114300" t="152400" r="50165" b="1504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2237">
                          <a:off x="0" y="0"/>
                          <a:ext cx="731479" cy="57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91" w:rsidRPr="00AC46CF" w:rsidRDefault="00C66691" w:rsidP="00AC46C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C46C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Schau </w:t>
                            </w:r>
                          </w:p>
                          <w:p w:rsidR="00C66691" w:rsidRPr="00AC46CF" w:rsidRDefault="00C66691" w:rsidP="00AC46C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C46C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vorbei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13.2pt;margin-top:18.95pt;width:57.6pt;height:45.15pt;rotation:-1788874fd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" fillcolor="white [3201]" strokeweight=".5pt">
                <v:textbox>
                  <w:txbxContent>
                    <w:p w:rsidR="00C66691" w:rsidRPr="00AC46CF" w:rsidRDefault="00C66691" w:rsidP="00AC46C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AC46CF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Schau </w:t>
                      </w:r>
                    </w:p>
                    <w:p w:rsidR="00C66691" w:rsidRPr="00AC46CF" w:rsidRDefault="00C66691" w:rsidP="00AC46C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AC46CF">
                        <w:rPr>
                          <w:b/>
                          <w:sz w:val="28"/>
                          <w:szCs w:val="28"/>
                          <w:lang w:val="de-DE"/>
                        </w:rPr>
                        <w:t>vorbei</w:t>
                      </w:r>
                    </w:p>
                  </w:txbxContent>
                </v:textbox>
              </v:shape>
            </w:pict>
          </mc:Fallback>
        </mc:AlternateContent>
      </w:r>
      <w:r w:rsidR="005B0DDC">
        <w:rPr>
          <w:rFonts w:ascii="Verdana" w:hAnsi="Verdana"/>
          <w:b/>
          <w:sz w:val="20"/>
          <w:szCs w:val="20"/>
          <w:lang w:val="de-DE"/>
        </w:rPr>
        <w:t>… ich habe immer ein offenes Ohr für dich!</w:t>
      </w:r>
    </w:p>
    <w:p w:rsidR="005B0DDC" w:rsidRDefault="005B0DDC" w:rsidP="0041295D">
      <w:pPr>
        <w:ind w:left="2268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… unsere Gespräche sind vertraulich und geheim</w:t>
      </w:r>
      <w:r w:rsidR="00DB6E75">
        <w:rPr>
          <w:rFonts w:ascii="Verdana" w:hAnsi="Verdana"/>
          <w:b/>
          <w:sz w:val="20"/>
          <w:szCs w:val="20"/>
          <w:lang w:val="de-DE"/>
        </w:rPr>
        <w:t>!</w:t>
      </w:r>
    </w:p>
    <w:p w:rsidR="00DB6E75" w:rsidRDefault="00DB6E75" w:rsidP="0041295D">
      <w:pPr>
        <w:ind w:left="2268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… ich mache mit euch auch Gruppenarbeiten und Projekte!</w:t>
      </w:r>
    </w:p>
    <w:p w:rsidR="00DB6E75" w:rsidRDefault="00DB6E75" w:rsidP="00DB6E75">
      <w:pPr>
        <w:ind w:left="2268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… ich suche gemeinsam mit euch nach Lösungen!</w:t>
      </w:r>
    </w:p>
    <w:p w:rsidR="0041295D" w:rsidRPr="00DE03AE" w:rsidRDefault="0041295D" w:rsidP="0041295D">
      <w:pPr>
        <w:ind w:left="2268"/>
        <w:rPr>
          <w:rFonts w:ascii="Verdana" w:hAnsi="Verdana"/>
          <w:b/>
          <w:sz w:val="20"/>
          <w:szCs w:val="20"/>
          <w:lang w:val="de-DE"/>
        </w:rPr>
      </w:pPr>
    </w:p>
    <w:sectPr w:rsidR="0041295D" w:rsidRPr="00DE03AE" w:rsidSect="00B93AA0">
      <w:headerReference w:type="default" r:id="rId9"/>
      <w:footerReference w:type="default" r:id="rId10"/>
      <w:pgSz w:w="11906" w:h="16838"/>
      <w:pgMar w:top="1394" w:right="991" w:bottom="1418" w:left="851" w:header="426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AA" w:rsidRDefault="00F929AA" w:rsidP="00B445F6">
      <w:pPr>
        <w:spacing w:after="0" w:line="240" w:lineRule="auto"/>
      </w:pPr>
      <w:r>
        <w:separator/>
      </w:r>
    </w:p>
  </w:endnote>
  <w:endnote w:type="continuationSeparator" w:id="0">
    <w:p w:rsidR="00F929AA" w:rsidRDefault="00F929AA" w:rsidP="00B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35" w:rsidRPr="001C6448" w:rsidRDefault="004B2635" w:rsidP="0076533B">
    <w:pPr>
      <w:pStyle w:val="Fuzeile"/>
      <w:pBdr>
        <w:top w:val="single" w:sz="4" w:space="1" w:color="auto"/>
      </w:pBdr>
      <w:jc w:val="right"/>
      <w:rPr>
        <w:sz w:val="20"/>
        <w:szCs w:val="20"/>
      </w:rPr>
    </w:pPr>
  </w:p>
  <w:p w:rsidR="004B2635" w:rsidRDefault="003A06D9" w:rsidP="00772F1D">
    <w:pPr>
      <w:pStyle w:val="Fuzeile"/>
      <w:tabs>
        <w:tab w:val="clear" w:pos="4536"/>
        <w:tab w:val="clear" w:pos="9072"/>
        <w:tab w:val="left" w:pos="648"/>
        <w:tab w:val="left" w:pos="2790"/>
        <w:tab w:val="right" w:pos="5245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12700</wp:posOffset>
          </wp:positionV>
          <wp:extent cx="892810" cy="499745"/>
          <wp:effectExtent l="0" t="0" r="254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635">
      <w:tab/>
      <w:t xml:space="preserve">     </w:t>
    </w:r>
    <w:r w:rsidR="004B2635">
      <w:tab/>
    </w:r>
    <w:r w:rsidR="004B2635">
      <w:tab/>
      <w:t xml:space="preserve">     </w:t>
    </w:r>
    <w:r w:rsidR="004B2635">
      <w:tab/>
    </w:r>
    <w:r>
      <w:rPr>
        <w:noProof/>
        <w:lang w:eastAsia="de-AT"/>
      </w:rPr>
      <w:drawing>
        <wp:inline distT="0" distB="0" distL="0" distR="0">
          <wp:extent cx="895350" cy="552450"/>
          <wp:effectExtent l="0" t="0" r="0" b="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AA" w:rsidRDefault="00F929AA" w:rsidP="00B445F6">
      <w:pPr>
        <w:spacing w:after="0" w:line="240" w:lineRule="auto"/>
      </w:pPr>
      <w:r>
        <w:separator/>
      </w:r>
    </w:p>
  </w:footnote>
  <w:footnote w:type="continuationSeparator" w:id="0">
    <w:p w:rsidR="00F929AA" w:rsidRDefault="00F929AA" w:rsidP="00B4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35" w:rsidRDefault="003A06D9" w:rsidP="00042C12">
    <w:pPr>
      <w:pStyle w:val="Kopfzeile"/>
      <w:tabs>
        <w:tab w:val="clear" w:pos="4536"/>
        <w:tab w:val="clear" w:pos="9072"/>
      </w:tabs>
      <w:ind w:left="6372" w:right="-1" w:hanging="4104"/>
      <w:jc w:val="both"/>
      <w:rPr>
        <w:rFonts w:cs="Calibri"/>
        <w:b/>
        <w:i/>
        <w:color w:val="404040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1440815</wp:posOffset>
          </wp:positionH>
          <wp:positionV relativeFrom="paragraph">
            <wp:posOffset>-3810</wp:posOffset>
          </wp:positionV>
          <wp:extent cx="1200150" cy="600075"/>
          <wp:effectExtent l="0" t="0" r="0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635">
      <w:rPr>
        <w:rFonts w:cs="Calibri"/>
        <w:b/>
        <w:i/>
        <w:color w:val="404040"/>
      </w:rPr>
      <w:tab/>
      <w:t>Caritas Steiermark</w:t>
    </w:r>
  </w:p>
  <w:p w:rsidR="004B2635" w:rsidRDefault="004B2635" w:rsidP="00042C12">
    <w:pPr>
      <w:pStyle w:val="Kopfzeile"/>
      <w:tabs>
        <w:tab w:val="clear" w:pos="4536"/>
        <w:tab w:val="clear" w:pos="9072"/>
      </w:tabs>
      <w:ind w:left="6372" w:right="-1" w:hanging="4104"/>
      <w:jc w:val="both"/>
      <w:rPr>
        <w:rFonts w:cs="Calibri"/>
        <w:b/>
        <w:i/>
        <w:color w:val="404040"/>
      </w:rPr>
    </w:pPr>
    <w:r>
      <w:rPr>
        <w:rFonts w:cs="Calibri"/>
        <w:b/>
        <w:i/>
        <w:color w:val="404040"/>
      </w:rPr>
      <w:tab/>
      <w:t>Mariengasse 24, 8020 Graz</w:t>
    </w:r>
  </w:p>
  <w:p w:rsidR="004B2635" w:rsidRPr="0081259A" w:rsidRDefault="004B2635" w:rsidP="00042C12">
    <w:pPr>
      <w:pStyle w:val="Kopfzeile"/>
      <w:tabs>
        <w:tab w:val="clear" w:pos="4536"/>
        <w:tab w:val="clear" w:pos="9072"/>
      </w:tabs>
      <w:ind w:left="6372" w:right="-1" w:hanging="4104"/>
      <w:jc w:val="both"/>
      <w:rPr>
        <w:rFonts w:cs="Calibri"/>
        <w:b/>
        <w:i/>
        <w:color w:val="404040"/>
      </w:rPr>
    </w:pPr>
    <w:r>
      <w:rPr>
        <w:rFonts w:cs="Calibri"/>
        <w:b/>
        <w:i/>
        <w:color w:val="404040"/>
      </w:rPr>
      <w:tab/>
      <w:t>www.caritas-steiermark.at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761"/>
    <w:multiLevelType w:val="multilevel"/>
    <w:tmpl w:val="7748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F4DAC"/>
    <w:multiLevelType w:val="hybridMultilevel"/>
    <w:tmpl w:val="C076FD72"/>
    <w:lvl w:ilvl="0" w:tplc="A0183972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  <w:sz w:val="56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D1739A"/>
    <w:multiLevelType w:val="multilevel"/>
    <w:tmpl w:val="42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42A48"/>
    <w:multiLevelType w:val="hybridMultilevel"/>
    <w:tmpl w:val="6E5A0C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5F99"/>
    <w:multiLevelType w:val="hybridMultilevel"/>
    <w:tmpl w:val="1A383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B8"/>
    <w:rsid w:val="0003215C"/>
    <w:rsid w:val="00033991"/>
    <w:rsid w:val="00036C13"/>
    <w:rsid w:val="00042C12"/>
    <w:rsid w:val="00061670"/>
    <w:rsid w:val="00084E24"/>
    <w:rsid w:val="000A25CE"/>
    <w:rsid w:val="000B1BAD"/>
    <w:rsid w:val="00105DE0"/>
    <w:rsid w:val="0013275F"/>
    <w:rsid w:val="00134547"/>
    <w:rsid w:val="00146046"/>
    <w:rsid w:val="0015218D"/>
    <w:rsid w:val="0015631E"/>
    <w:rsid w:val="00177FE8"/>
    <w:rsid w:val="00191BCA"/>
    <w:rsid w:val="00193B20"/>
    <w:rsid w:val="001A0B4D"/>
    <w:rsid w:val="001B0169"/>
    <w:rsid w:val="001C6448"/>
    <w:rsid w:val="001F41D5"/>
    <w:rsid w:val="00220C66"/>
    <w:rsid w:val="00226A15"/>
    <w:rsid w:val="00252E04"/>
    <w:rsid w:val="0025489A"/>
    <w:rsid w:val="00254B20"/>
    <w:rsid w:val="00261110"/>
    <w:rsid w:val="00270E25"/>
    <w:rsid w:val="00294D1C"/>
    <w:rsid w:val="002D7927"/>
    <w:rsid w:val="003204A6"/>
    <w:rsid w:val="0033105B"/>
    <w:rsid w:val="00335B76"/>
    <w:rsid w:val="003776F5"/>
    <w:rsid w:val="003917B5"/>
    <w:rsid w:val="003A06D9"/>
    <w:rsid w:val="003B30E3"/>
    <w:rsid w:val="003B3F38"/>
    <w:rsid w:val="003C196D"/>
    <w:rsid w:val="003C46B7"/>
    <w:rsid w:val="003C63D1"/>
    <w:rsid w:val="003D7594"/>
    <w:rsid w:val="003D78C2"/>
    <w:rsid w:val="003D7B42"/>
    <w:rsid w:val="003F1C7B"/>
    <w:rsid w:val="00407CB2"/>
    <w:rsid w:val="00412727"/>
    <w:rsid w:val="0041295D"/>
    <w:rsid w:val="0042308B"/>
    <w:rsid w:val="00492B76"/>
    <w:rsid w:val="00497462"/>
    <w:rsid w:val="004A1FFA"/>
    <w:rsid w:val="004A7970"/>
    <w:rsid w:val="004B2635"/>
    <w:rsid w:val="004E2DDE"/>
    <w:rsid w:val="004E5A9C"/>
    <w:rsid w:val="00513218"/>
    <w:rsid w:val="005256D1"/>
    <w:rsid w:val="00533216"/>
    <w:rsid w:val="00545A19"/>
    <w:rsid w:val="00573271"/>
    <w:rsid w:val="00574CF5"/>
    <w:rsid w:val="00592A2A"/>
    <w:rsid w:val="005A1FE8"/>
    <w:rsid w:val="005B0DDC"/>
    <w:rsid w:val="005E1C37"/>
    <w:rsid w:val="005F0CF8"/>
    <w:rsid w:val="00617774"/>
    <w:rsid w:val="006524C4"/>
    <w:rsid w:val="00653EDE"/>
    <w:rsid w:val="006673E2"/>
    <w:rsid w:val="0068289C"/>
    <w:rsid w:val="006A35B4"/>
    <w:rsid w:val="006A5D08"/>
    <w:rsid w:val="006B127E"/>
    <w:rsid w:val="006D3A49"/>
    <w:rsid w:val="006F3CA0"/>
    <w:rsid w:val="00703C4F"/>
    <w:rsid w:val="0070453A"/>
    <w:rsid w:val="007166FC"/>
    <w:rsid w:val="0071717F"/>
    <w:rsid w:val="00735549"/>
    <w:rsid w:val="007545C7"/>
    <w:rsid w:val="00755CF2"/>
    <w:rsid w:val="007626B2"/>
    <w:rsid w:val="0076533B"/>
    <w:rsid w:val="0076722B"/>
    <w:rsid w:val="00772F1D"/>
    <w:rsid w:val="007851B8"/>
    <w:rsid w:val="00793C20"/>
    <w:rsid w:val="007B1CAA"/>
    <w:rsid w:val="007B7833"/>
    <w:rsid w:val="007B7993"/>
    <w:rsid w:val="007C26D1"/>
    <w:rsid w:val="007C71BD"/>
    <w:rsid w:val="007C7AE2"/>
    <w:rsid w:val="007D61A1"/>
    <w:rsid w:val="007E08BE"/>
    <w:rsid w:val="007F2342"/>
    <w:rsid w:val="007F69B4"/>
    <w:rsid w:val="0081259A"/>
    <w:rsid w:val="008256B4"/>
    <w:rsid w:val="00830F66"/>
    <w:rsid w:val="00840239"/>
    <w:rsid w:val="008578BF"/>
    <w:rsid w:val="008631CC"/>
    <w:rsid w:val="008913BE"/>
    <w:rsid w:val="008A152E"/>
    <w:rsid w:val="008C5ACA"/>
    <w:rsid w:val="008C7403"/>
    <w:rsid w:val="008E30BF"/>
    <w:rsid w:val="008E4DC6"/>
    <w:rsid w:val="00906CBB"/>
    <w:rsid w:val="0091103D"/>
    <w:rsid w:val="00913297"/>
    <w:rsid w:val="009265C6"/>
    <w:rsid w:val="00931CC1"/>
    <w:rsid w:val="00941B11"/>
    <w:rsid w:val="009547E8"/>
    <w:rsid w:val="0097422B"/>
    <w:rsid w:val="00980E2A"/>
    <w:rsid w:val="0099500F"/>
    <w:rsid w:val="009B34F8"/>
    <w:rsid w:val="009D3831"/>
    <w:rsid w:val="009E2468"/>
    <w:rsid w:val="009E6749"/>
    <w:rsid w:val="009E6871"/>
    <w:rsid w:val="009F05FE"/>
    <w:rsid w:val="00A00D67"/>
    <w:rsid w:val="00A03CF3"/>
    <w:rsid w:val="00A51999"/>
    <w:rsid w:val="00A5343F"/>
    <w:rsid w:val="00A758BB"/>
    <w:rsid w:val="00A866A9"/>
    <w:rsid w:val="00A9676B"/>
    <w:rsid w:val="00A9755E"/>
    <w:rsid w:val="00AA2A2D"/>
    <w:rsid w:val="00AA6A36"/>
    <w:rsid w:val="00AA6BAE"/>
    <w:rsid w:val="00AC46CF"/>
    <w:rsid w:val="00AC5229"/>
    <w:rsid w:val="00AC7E6F"/>
    <w:rsid w:val="00AD59A7"/>
    <w:rsid w:val="00AE3BE5"/>
    <w:rsid w:val="00AF4ED2"/>
    <w:rsid w:val="00B01BBC"/>
    <w:rsid w:val="00B13C06"/>
    <w:rsid w:val="00B21358"/>
    <w:rsid w:val="00B26045"/>
    <w:rsid w:val="00B276E4"/>
    <w:rsid w:val="00B445F6"/>
    <w:rsid w:val="00B57D72"/>
    <w:rsid w:val="00B754DD"/>
    <w:rsid w:val="00B779C4"/>
    <w:rsid w:val="00B84F06"/>
    <w:rsid w:val="00B93AA0"/>
    <w:rsid w:val="00BA3C6B"/>
    <w:rsid w:val="00BD5165"/>
    <w:rsid w:val="00BF402B"/>
    <w:rsid w:val="00C31F11"/>
    <w:rsid w:val="00C45521"/>
    <w:rsid w:val="00C63E16"/>
    <w:rsid w:val="00C65112"/>
    <w:rsid w:val="00C66691"/>
    <w:rsid w:val="00CB5B39"/>
    <w:rsid w:val="00CE4597"/>
    <w:rsid w:val="00D16F8F"/>
    <w:rsid w:val="00D5227A"/>
    <w:rsid w:val="00DA2AF2"/>
    <w:rsid w:val="00DB6E75"/>
    <w:rsid w:val="00DE03AE"/>
    <w:rsid w:val="00DE2ACC"/>
    <w:rsid w:val="00E0611C"/>
    <w:rsid w:val="00E31752"/>
    <w:rsid w:val="00EC2755"/>
    <w:rsid w:val="00EE3094"/>
    <w:rsid w:val="00F37ABA"/>
    <w:rsid w:val="00F534B8"/>
    <w:rsid w:val="00F55FCB"/>
    <w:rsid w:val="00F63CAC"/>
    <w:rsid w:val="00F71D9E"/>
    <w:rsid w:val="00F80958"/>
    <w:rsid w:val="00F929AA"/>
    <w:rsid w:val="00F941A2"/>
    <w:rsid w:val="00FA226B"/>
    <w:rsid w:val="00FA2B0D"/>
    <w:rsid w:val="00FB0738"/>
    <w:rsid w:val="00FB63AD"/>
    <w:rsid w:val="00FE0851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E051EB"/>
  <w15:docId w15:val="{C66DF7D2-FA2A-48D8-9373-AFFF4247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2ACC"/>
    <w:pPr>
      <w:spacing w:after="160" w:line="259" w:lineRule="auto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4A7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F234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A7970"/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7F2342"/>
    <w:rPr>
      <w:rFonts w:ascii="Calibri Light" w:hAnsi="Calibri Light" w:cs="Times New Roman"/>
      <w:color w:val="1F4D78"/>
      <w:sz w:val="24"/>
      <w:szCs w:val="24"/>
    </w:rPr>
  </w:style>
  <w:style w:type="paragraph" w:styleId="StandardWeb">
    <w:name w:val="Normal (Web)"/>
    <w:basedOn w:val="Standard"/>
    <w:uiPriority w:val="99"/>
    <w:semiHidden/>
    <w:rsid w:val="004A7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more3">
    <w:name w:val="more3"/>
    <w:basedOn w:val="Absatz-Standardschriftart"/>
    <w:uiPriority w:val="99"/>
    <w:rsid w:val="004A7970"/>
    <w:rPr>
      <w:rFonts w:cs="Times New Roman"/>
    </w:rPr>
  </w:style>
  <w:style w:type="character" w:styleId="Hyperlink">
    <w:name w:val="Hyperlink"/>
    <w:basedOn w:val="Absatz-Standardschriftart"/>
    <w:uiPriority w:val="99"/>
    <w:rsid w:val="004A7970"/>
    <w:rPr>
      <w:rFonts w:cs="Times New Roman"/>
      <w:color w:val="428BCA"/>
      <w:u w:val="none"/>
      <w:effect w:val="none"/>
      <w:shd w:val="clear" w:color="auto" w:fill="auto"/>
    </w:rPr>
  </w:style>
  <w:style w:type="paragraph" w:styleId="Listenabsatz">
    <w:name w:val="List Paragraph"/>
    <w:basedOn w:val="Standard"/>
    <w:uiPriority w:val="99"/>
    <w:qFormat/>
    <w:rsid w:val="007F23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rsid w:val="007F2342"/>
    <w:rPr>
      <w:rFonts w:cs="Times New Roman"/>
      <w:color w:val="954F72"/>
      <w:u w:val="single"/>
    </w:rPr>
  </w:style>
  <w:style w:type="character" w:styleId="Fett">
    <w:name w:val="Strong"/>
    <w:basedOn w:val="Absatz-Standardschriftart"/>
    <w:uiPriority w:val="99"/>
    <w:qFormat/>
    <w:rsid w:val="007F2342"/>
    <w:rPr>
      <w:rFonts w:cs="Times New Roman"/>
      <w:b/>
      <w:bCs/>
    </w:rPr>
  </w:style>
  <w:style w:type="character" w:customStyle="1" w:styleId="xrs01">
    <w:name w:val="xr_s01"/>
    <w:basedOn w:val="Absatz-Standardschriftart"/>
    <w:uiPriority w:val="99"/>
    <w:rsid w:val="00906CBB"/>
    <w:rPr>
      <w:rFonts w:ascii="Arial" w:hAnsi="Arial" w:cs="Arial"/>
      <w:color w:val="868F7A"/>
      <w:spacing w:val="0"/>
      <w:sz w:val="15"/>
      <w:szCs w:val="15"/>
      <w:u w:val="none"/>
      <w:effect w:val="none"/>
    </w:rPr>
  </w:style>
  <w:style w:type="character" w:customStyle="1" w:styleId="xrtl1">
    <w:name w:val="xr_tl1"/>
    <w:basedOn w:val="Absatz-Standardschriftart"/>
    <w:uiPriority w:val="99"/>
    <w:rsid w:val="00906CBB"/>
    <w:rPr>
      <w:rFonts w:cs="Times New Roman"/>
    </w:rPr>
  </w:style>
  <w:style w:type="table" w:styleId="Tabellenraster">
    <w:name w:val="Table Grid"/>
    <w:basedOn w:val="NormaleTabelle"/>
    <w:uiPriority w:val="99"/>
    <w:rsid w:val="004230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0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03CF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B4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445F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4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445F6"/>
    <w:rPr>
      <w:rFonts w:cs="Times New Roman"/>
    </w:rPr>
  </w:style>
  <w:style w:type="paragraph" w:customStyle="1" w:styleId="bodytext">
    <w:name w:val="bodytext"/>
    <w:basedOn w:val="Standard"/>
    <w:uiPriority w:val="99"/>
    <w:rsid w:val="003D7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Kommentarzeichen">
    <w:name w:val="annotation reference"/>
    <w:basedOn w:val="Absatz-Standardschriftart"/>
    <w:uiPriority w:val="99"/>
    <w:semiHidden/>
    <w:rsid w:val="001460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460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4604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46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4604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39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46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5A5A5"/>
                                                <w:left w:val="single" w:sz="6" w:space="0" w:color="A5A5A5"/>
                                                <w:bottom w:val="none" w:sz="0" w:space="0" w:color="auto"/>
                                                <w:right w:val="single" w:sz="6" w:space="0" w:color="A5A5A5"/>
                                              </w:divBdr>
                                              <w:divsChild>
                                                <w:div w:id="180777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777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3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462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8077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72">
          <w:marLeft w:val="174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8077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10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8077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5C6A78E-F20C-4560-866D-2F4F7C9AD4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gr\Dropbox\SOFA%20Schulsozialarbeit\Vorlagen\Vorlage_SSO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Vorlage_SSOA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Bugram</dc:creator>
  <cp:lastModifiedBy>Kickmayer Judith</cp:lastModifiedBy>
  <cp:revision>2</cp:revision>
  <cp:lastPrinted>2018-11-17T18:27:00Z</cp:lastPrinted>
  <dcterms:created xsi:type="dcterms:W3CDTF">2022-11-27T15:15:00Z</dcterms:created>
  <dcterms:modified xsi:type="dcterms:W3CDTF">2022-11-27T15:15:00Z</dcterms:modified>
</cp:coreProperties>
</file>